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姓名：</w:t>
      </w:r>
      <w:r>
        <w:rPr>
          <w:rFonts w:ascii="仿宋" w:hAnsi="仿宋" w:eastAsia="仿宋" w:cs="微软雅黑"/>
          <w:sz w:val="32"/>
          <w:szCs w:val="32"/>
        </w:rPr>
        <w:t xml:space="preserve">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联系方式：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9"/>
    <w:rsid w:val="00002336"/>
    <w:rsid w:val="00004D4A"/>
    <w:rsid w:val="000333C2"/>
    <w:rsid w:val="000547B8"/>
    <w:rsid w:val="00070AE7"/>
    <w:rsid w:val="0008310C"/>
    <w:rsid w:val="000A03AB"/>
    <w:rsid w:val="000A272B"/>
    <w:rsid w:val="000B4A8C"/>
    <w:rsid w:val="000C696D"/>
    <w:rsid w:val="00101818"/>
    <w:rsid w:val="00113FAF"/>
    <w:rsid w:val="001257DF"/>
    <w:rsid w:val="001300A5"/>
    <w:rsid w:val="00134A06"/>
    <w:rsid w:val="00135734"/>
    <w:rsid w:val="00152B3C"/>
    <w:rsid w:val="0017483C"/>
    <w:rsid w:val="00177A3D"/>
    <w:rsid w:val="00195934"/>
    <w:rsid w:val="001B2747"/>
    <w:rsid w:val="001C71B8"/>
    <w:rsid w:val="001F2243"/>
    <w:rsid w:val="0020469E"/>
    <w:rsid w:val="00211CE6"/>
    <w:rsid w:val="00231ED2"/>
    <w:rsid w:val="00235C79"/>
    <w:rsid w:val="002367CD"/>
    <w:rsid w:val="00264802"/>
    <w:rsid w:val="00277EAB"/>
    <w:rsid w:val="00280E79"/>
    <w:rsid w:val="002A2AF2"/>
    <w:rsid w:val="002D65C6"/>
    <w:rsid w:val="00315576"/>
    <w:rsid w:val="00322691"/>
    <w:rsid w:val="003433FD"/>
    <w:rsid w:val="00347684"/>
    <w:rsid w:val="00350F1A"/>
    <w:rsid w:val="00363CCA"/>
    <w:rsid w:val="0037023F"/>
    <w:rsid w:val="0039210E"/>
    <w:rsid w:val="003A1B50"/>
    <w:rsid w:val="003E0484"/>
    <w:rsid w:val="0040124E"/>
    <w:rsid w:val="00406C2E"/>
    <w:rsid w:val="00417780"/>
    <w:rsid w:val="00421769"/>
    <w:rsid w:val="0044578C"/>
    <w:rsid w:val="00456E4B"/>
    <w:rsid w:val="00466B06"/>
    <w:rsid w:val="00470BB4"/>
    <w:rsid w:val="004C0323"/>
    <w:rsid w:val="004C1326"/>
    <w:rsid w:val="004C6FD4"/>
    <w:rsid w:val="004D0E5B"/>
    <w:rsid w:val="004D4BAE"/>
    <w:rsid w:val="004F184E"/>
    <w:rsid w:val="004F5DEE"/>
    <w:rsid w:val="00501C61"/>
    <w:rsid w:val="005044AA"/>
    <w:rsid w:val="00507C4F"/>
    <w:rsid w:val="00542A41"/>
    <w:rsid w:val="00583BA3"/>
    <w:rsid w:val="00590834"/>
    <w:rsid w:val="005A3652"/>
    <w:rsid w:val="005A53F1"/>
    <w:rsid w:val="005B217A"/>
    <w:rsid w:val="005D5F01"/>
    <w:rsid w:val="00612EB4"/>
    <w:rsid w:val="006136A3"/>
    <w:rsid w:val="00630024"/>
    <w:rsid w:val="0063657F"/>
    <w:rsid w:val="006540BA"/>
    <w:rsid w:val="00655923"/>
    <w:rsid w:val="00672338"/>
    <w:rsid w:val="00683595"/>
    <w:rsid w:val="006922C4"/>
    <w:rsid w:val="006B1805"/>
    <w:rsid w:val="006B5E7A"/>
    <w:rsid w:val="006D2A14"/>
    <w:rsid w:val="006D79EE"/>
    <w:rsid w:val="006F543B"/>
    <w:rsid w:val="00712355"/>
    <w:rsid w:val="007217AE"/>
    <w:rsid w:val="00733A87"/>
    <w:rsid w:val="00743C40"/>
    <w:rsid w:val="00750EEE"/>
    <w:rsid w:val="007835C5"/>
    <w:rsid w:val="00786F4B"/>
    <w:rsid w:val="0078706E"/>
    <w:rsid w:val="0079078E"/>
    <w:rsid w:val="007A09BD"/>
    <w:rsid w:val="007D5CB1"/>
    <w:rsid w:val="00812FE3"/>
    <w:rsid w:val="00815AB0"/>
    <w:rsid w:val="00834752"/>
    <w:rsid w:val="008469C2"/>
    <w:rsid w:val="008506C1"/>
    <w:rsid w:val="008605C2"/>
    <w:rsid w:val="0088000F"/>
    <w:rsid w:val="008A1290"/>
    <w:rsid w:val="008B28A1"/>
    <w:rsid w:val="008B6059"/>
    <w:rsid w:val="008C5E61"/>
    <w:rsid w:val="008C65A0"/>
    <w:rsid w:val="008D3ED0"/>
    <w:rsid w:val="008E766F"/>
    <w:rsid w:val="00922BB1"/>
    <w:rsid w:val="0095109D"/>
    <w:rsid w:val="0097662A"/>
    <w:rsid w:val="00991EDD"/>
    <w:rsid w:val="00996307"/>
    <w:rsid w:val="009E51E9"/>
    <w:rsid w:val="009F2D66"/>
    <w:rsid w:val="00A35FD3"/>
    <w:rsid w:val="00A37C53"/>
    <w:rsid w:val="00A437BE"/>
    <w:rsid w:val="00A51534"/>
    <w:rsid w:val="00A51586"/>
    <w:rsid w:val="00A92F1F"/>
    <w:rsid w:val="00A93052"/>
    <w:rsid w:val="00AD006B"/>
    <w:rsid w:val="00AE272A"/>
    <w:rsid w:val="00B274C6"/>
    <w:rsid w:val="00B4372F"/>
    <w:rsid w:val="00B6400E"/>
    <w:rsid w:val="00B73476"/>
    <w:rsid w:val="00B968C4"/>
    <w:rsid w:val="00BA3FB2"/>
    <w:rsid w:val="00BB5B9C"/>
    <w:rsid w:val="00BC0B20"/>
    <w:rsid w:val="00BC1BE0"/>
    <w:rsid w:val="00BC37BD"/>
    <w:rsid w:val="00BD0809"/>
    <w:rsid w:val="00BE2387"/>
    <w:rsid w:val="00BF0FA3"/>
    <w:rsid w:val="00C03D7C"/>
    <w:rsid w:val="00C17E0F"/>
    <w:rsid w:val="00C429C5"/>
    <w:rsid w:val="00C44514"/>
    <w:rsid w:val="00C711DF"/>
    <w:rsid w:val="00C77EEA"/>
    <w:rsid w:val="00C84897"/>
    <w:rsid w:val="00C904F3"/>
    <w:rsid w:val="00CB6A05"/>
    <w:rsid w:val="00CC5A7B"/>
    <w:rsid w:val="00CE6D33"/>
    <w:rsid w:val="00D01C01"/>
    <w:rsid w:val="00D1402C"/>
    <w:rsid w:val="00D232C3"/>
    <w:rsid w:val="00D3569D"/>
    <w:rsid w:val="00D65F22"/>
    <w:rsid w:val="00D6733C"/>
    <w:rsid w:val="00D748B5"/>
    <w:rsid w:val="00D77AD7"/>
    <w:rsid w:val="00DA6C51"/>
    <w:rsid w:val="00DB0317"/>
    <w:rsid w:val="00DC30BF"/>
    <w:rsid w:val="00DD7CF7"/>
    <w:rsid w:val="00DE4425"/>
    <w:rsid w:val="00DE6066"/>
    <w:rsid w:val="00DF025D"/>
    <w:rsid w:val="00E2490E"/>
    <w:rsid w:val="00E27CBC"/>
    <w:rsid w:val="00E327BB"/>
    <w:rsid w:val="00E4374B"/>
    <w:rsid w:val="00E4538B"/>
    <w:rsid w:val="00E71E14"/>
    <w:rsid w:val="00E810B0"/>
    <w:rsid w:val="00E90E0E"/>
    <w:rsid w:val="00EA4E84"/>
    <w:rsid w:val="00EE0231"/>
    <w:rsid w:val="00EE03D8"/>
    <w:rsid w:val="00EF2024"/>
    <w:rsid w:val="00EF4E0E"/>
    <w:rsid w:val="00F02B38"/>
    <w:rsid w:val="00F10FEA"/>
    <w:rsid w:val="00F20029"/>
    <w:rsid w:val="00F23A50"/>
    <w:rsid w:val="00F24124"/>
    <w:rsid w:val="00F458BB"/>
    <w:rsid w:val="00F55E85"/>
    <w:rsid w:val="00F87363"/>
    <w:rsid w:val="00F87667"/>
    <w:rsid w:val="00F959A0"/>
    <w:rsid w:val="00FD3FCF"/>
    <w:rsid w:val="0CB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5</Pages>
  <Words>287</Words>
  <Characters>1640</Characters>
  <Lines>0</Lines>
  <Paragraphs>0</Paragraphs>
  <TotalTime>6755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2020-07-03T03:01:00Z</dcterms:created>
  <dc:creator>China</dc:creator>
  <cp:lastModifiedBy>Administrator</cp:lastModifiedBy>
  <dcterms:modified xsi:type="dcterms:W3CDTF">2020-10-16T04:12:24Z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